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FF61" w14:textId="06F99A51" w:rsidR="002522AE" w:rsidRPr="001D4D28" w:rsidRDefault="009C35C8" w:rsidP="00B70F18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Sponsorship </w:t>
      </w:r>
      <w:r w:rsidR="002D2CB3" w:rsidRPr="001D4D28">
        <w:rPr>
          <w:rFonts w:cstheme="minorHAnsi"/>
          <w:b/>
          <w:sz w:val="32"/>
          <w:szCs w:val="32"/>
        </w:rPr>
        <w:t>Funding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36"/>
      </w:tblGrid>
      <w:tr w:rsidR="009525FF" w:rsidRPr="00F143B3" w14:paraId="33437279" w14:textId="77777777" w:rsidTr="002522AE">
        <w:tc>
          <w:tcPr>
            <w:tcW w:w="4106" w:type="dxa"/>
          </w:tcPr>
          <w:p w14:paraId="51560FBE" w14:textId="77777777" w:rsidR="002F0A5B" w:rsidRPr="002522AE" w:rsidRDefault="009525FF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Your name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136" w:type="dxa"/>
          </w:tcPr>
          <w:p w14:paraId="6DA6CE41" w14:textId="77777777" w:rsidR="009525FF" w:rsidRPr="00F143B3" w:rsidRDefault="009525FF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422D03B" w14:textId="77777777" w:rsidTr="002522AE">
        <w:tc>
          <w:tcPr>
            <w:tcW w:w="4106" w:type="dxa"/>
          </w:tcPr>
          <w:p w14:paraId="3D8B644C" w14:textId="77777777" w:rsidR="002522AE" w:rsidRPr="002522AE" w:rsidRDefault="00AB1F10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r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>ole in the event/project:</w:t>
            </w:r>
          </w:p>
        </w:tc>
        <w:tc>
          <w:tcPr>
            <w:tcW w:w="5136" w:type="dxa"/>
          </w:tcPr>
          <w:p w14:paraId="2793975F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0AD5C8BD" w14:textId="77777777" w:rsidTr="002522AE">
        <w:tc>
          <w:tcPr>
            <w:tcW w:w="4106" w:type="dxa"/>
          </w:tcPr>
          <w:p w14:paraId="269B5488" w14:textId="77777777" w:rsidR="002F0A5B" w:rsidRPr="002522AE" w:rsidRDefault="009525FF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Organisation/group</w:t>
            </w:r>
            <w:r w:rsidR="002522AE" w:rsidRPr="002522AE">
              <w:rPr>
                <w:rFonts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5136" w:type="dxa"/>
          </w:tcPr>
          <w:p w14:paraId="3006AADE" w14:textId="77777777" w:rsidR="007B12BE" w:rsidRPr="00F143B3" w:rsidRDefault="007B12B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218DBB8A" w14:textId="77777777" w:rsidTr="002522AE">
        <w:tc>
          <w:tcPr>
            <w:tcW w:w="4106" w:type="dxa"/>
          </w:tcPr>
          <w:p w14:paraId="4682B614" w14:textId="77777777" w:rsid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Postal address:</w:t>
            </w:r>
          </w:p>
          <w:p w14:paraId="1F8FF8AE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  <w:p w14:paraId="7143F5C3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57382FC7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3DFB7D88" w14:textId="77777777" w:rsidTr="002522AE">
        <w:tc>
          <w:tcPr>
            <w:tcW w:w="4106" w:type="dxa"/>
          </w:tcPr>
          <w:p w14:paraId="5560533B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Day time phone n</w:t>
            </w:r>
            <w:r>
              <w:rPr>
                <w:rFonts w:cstheme="minorHAnsi"/>
                <w:b/>
                <w:sz w:val="24"/>
                <w:szCs w:val="24"/>
              </w:rPr>
              <w:t>umber:</w:t>
            </w:r>
          </w:p>
        </w:tc>
        <w:tc>
          <w:tcPr>
            <w:tcW w:w="5136" w:type="dxa"/>
          </w:tcPr>
          <w:p w14:paraId="6B65DDD1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EBC4B4D" w14:textId="77777777" w:rsidTr="002522AE">
        <w:tc>
          <w:tcPr>
            <w:tcW w:w="4106" w:type="dxa"/>
          </w:tcPr>
          <w:p w14:paraId="740BA5BE" w14:textId="77777777" w:rsidR="002522AE" w:rsidRP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136" w:type="dxa"/>
          </w:tcPr>
          <w:p w14:paraId="7DE253F8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3ACC72C2" w14:textId="77777777" w:rsidTr="002522AE">
        <w:tc>
          <w:tcPr>
            <w:tcW w:w="4106" w:type="dxa"/>
          </w:tcPr>
          <w:p w14:paraId="48A1ACB4" w14:textId="77777777" w:rsidR="002522AE" w:rsidRPr="002522AE" w:rsidRDefault="002522AE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Brief description of your organisation</w:t>
            </w:r>
          </w:p>
          <w:p w14:paraId="7D6B463C" w14:textId="77777777" w:rsidR="002522AE" w:rsidRPr="00982337" w:rsidRDefault="002522AE" w:rsidP="002D2CB3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982337">
              <w:rPr>
                <w:rFonts w:cstheme="minorHAnsi"/>
                <w:i/>
                <w:sz w:val="20"/>
                <w:szCs w:val="20"/>
              </w:rPr>
              <w:t>(your purpose, number of members/volunteers, how long you have been running)</w:t>
            </w:r>
          </w:p>
        </w:tc>
        <w:tc>
          <w:tcPr>
            <w:tcW w:w="5136" w:type="dxa"/>
          </w:tcPr>
          <w:p w14:paraId="17726BA1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B97AE79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50D072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FD89A5D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3A6E642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4DC5136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324594A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482291A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06F8D48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28BDDE5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82337" w:rsidRPr="00F143B3" w14:paraId="01586C50" w14:textId="77777777" w:rsidTr="002522AE">
        <w:tc>
          <w:tcPr>
            <w:tcW w:w="4106" w:type="dxa"/>
          </w:tcPr>
          <w:p w14:paraId="505B4AC7" w14:textId="77777777" w:rsidR="00982337" w:rsidRDefault="00982337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event/project:</w:t>
            </w:r>
          </w:p>
        </w:tc>
        <w:tc>
          <w:tcPr>
            <w:tcW w:w="5136" w:type="dxa"/>
          </w:tcPr>
          <w:p w14:paraId="59508703" w14:textId="77777777" w:rsidR="00982337" w:rsidRPr="00F143B3" w:rsidRDefault="0098233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71FE5" w:rsidRPr="00F143B3" w14:paraId="03D825DE" w14:textId="77777777" w:rsidTr="002522AE">
        <w:tc>
          <w:tcPr>
            <w:tcW w:w="4106" w:type="dxa"/>
          </w:tcPr>
          <w:p w14:paraId="383FF3F5" w14:textId="77777777" w:rsidR="00871FE5" w:rsidRPr="002522AE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871FE5" w:rsidRPr="002522AE">
              <w:rPr>
                <w:rFonts w:cstheme="minorHAnsi"/>
                <w:b/>
                <w:sz w:val="24"/>
                <w:szCs w:val="24"/>
              </w:rPr>
              <w:t xml:space="preserve"> of event/project:</w:t>
            </w:r>
          </w:p>
        </w:tc>
        <w:tc>
          <w:tcPr>
            <w:tcW w:w="5136" w:type="dxa"/>
          </w:tcPr>
          <w:p w14:paraId="087ECF02" w14:textId="77777777" w:rsidR="00871FE5" w:rsidRPr="00F143B3" w:rsidRDefault="00871FE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82337" w:rsidRPr="00F143B3" w14:paraId="4CB90059" w14:textId="77777777" w:rsidTr="002522AE">
        <w:tc>
          <w:tcPr>
            <w:tcW w:w="4106" w:type="dxa"/>
          </w:tcPr>
          <w:p w14:paraId="5E042CCB" w14:textId="77777777" w:rsidR="00982337" w:rsidRPr="009C35C8" w:rsidRDefault="009C35C8" w:rsidP="002D2CB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Have you previously had TLC support?</w:t>
            </w:r>
            <w:r w:rsidR="00982337">
              <w:rPr>
                <w:rFonts w:cstheme="minorHAnsi"/>
                <w:b/>
                <w:sz w:val="24"/>
                <w:szCs w:val="24"/>
              </w:rPr>
              <w:t xml:space="preserve">  If so, when</w:t>
            </w:r>
            <w:r w:rsidR="00982337" w:rsidRPr="009C35C8">
              <w:rPr>
                <w:rFonts w:cstheme="minorHAnsi"/>
                <w:b/>
                <w:i/>
                <w:sz w:val="24"/>
                <w:szCs w:val="24"/>
              </w:rPr>
              <w:t>?</w:t>
            </w:r>
            <w:r>
              <w:rPr>
                <w:rFonts w:cstheme="minorHAnsi"/>
                <w:i/>
                <w:sz w:val="20"/>
                <w:szCs w:val="20"/>
              </w:rPr>
              <w:t xml:space="preserve"> (State year and event/project)</w:t>
            </w:r>
            <w:r w:rsidRPr="009C35C8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14:paraId="61373E5D" w14:textId="77777777" w:rsidR="00982337" w:rsidRDefault="0098233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F604EBA" w14:textId="77777777" w:rsidR="006C2D17" w:rsidRPr="00F143B3" w:rsidRDefault="006C2D1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7475" w:rsidRPr="00F143B3" w14:paraId="7DF40940" w14:textId="77777777" w:rsidTr="002522AE">
        <w:tc>
          <w:tcPr>
            <w:tcW w:w="4106" w:type="dxa"/>
          </w:tcPr>
          <w:p w14:paraId="704F3ACF" w14:textId="77777777" w:rsidR="005A7475" w:rsidRPr="002522AE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  <w:r w:rsidR="005A7475" w:rsidRPr="002522AE">
              <w:rPr>
                <w:rFonts w:cstheme="minorHAnsi"/>
                <w:b/>
                <w:sz w:val="24"/>
                <w:szCs w:val="24"/>
              </w:rPr>
              <w:t xml:space="preserve"> of event/project:</w:t>
            </w:r>
          </w:p>
        </w:tc>
        <w:tc>
          <w:tcPr>
            <w:tcW w:w="5136" w:type="dxa"/>
          </w:tcPr>
          <w:p w14:paraId="2A90074B" w14:textId="77777777" w:rsidR="005A7475" w:rsidRDefault="005A747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27497E4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871FE5" w:rsidRPr="00F143B3" w14:paraId="33A0C621" w14:textId="77777777" w:rsidTr="002522AE">
        <w:tc>
          <w:tcPr>
            <w:tcW w:w="4106" w:type="dxa"/>
          </w:tcPr>
          <w:p w14:paraId="1613CD2B" w14:textId="77777777" w:rsidR="00871FE5" w:rsidRPr="002522AE" w:rsidRDefault="00871FE5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Date sponsorship required by:</w:t>
            </w:r>
          </w:p>
        </w:tc>
        <w:tc>
          <w:tcPr>
            <w:tcW w:w="5136" w:type="dxa"/>
          </w:tcPr>
          <w:p w14:paraId="10B2BA46" w14:textId="77777777" w:rsidR="00871FE5" w:rsidRPr="00F143B3" w:rsidRDefault="00871FE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2522AE" w:rsidRPr="00F143B3" w14:paraId="6689FF65" w14:textId="77777777" w:rsidTr="002522AE">
        <w:tc>
          <w:tcPr>
            <w:tcW w:w="4106" w:type="dxa"/>
          </w:tcPr>
          <w:p w14:paraId="39DDAA65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>Description of your event/project: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82337">
              <w:rPr>
                <w:rFonts w:cstheme="minorHAnsi"/>
                <w:i/>
                <w:sz w:val="20"/>
                <w:szCs w:val="20"/>
              </w:rPr>
              <w:t>(for example: who will attend, what is the objective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>/purpose</w:t>
            </w:r>
            <w:r w:rsidRPr="00982337">
              <w:rPr>
                <w:rFonts w:cstheme="minorHAnsi"/>
                <w:i/>
                <w:sz w:val="20"/>
                <w:szCs w:val="20"/>
              </w:rPr>
              <w:t xml:space="preserve">, how many people do you expect to attend, 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 xml:space="preserve">how will the event run, </w:t>
            </w:r>
            <w:r w:rsidRPr="00982337">
              <w:rPr>
                <w:rFonts w:cstheme="minorHAnsi"/>
                <w:i/>
                <w:sz w:val="20"/>
                <w:szCs w:val="20"/>
              </w:rPr>
              <w:t>if you have an event/project proposal please include this with your application)</w:t>
            </w:r>
          </w:p>
        </w:tc>
        <w:tc>
          <w:tcPr>
            <w:tcW w:w="5136" w:type="dxa"/>
          </w:tcPr>
          <w:p w14:paraId="07DEA655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039FC2DB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302F2F9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DF33494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722AC47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33002C3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3E6D78C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9E7CE21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CDBB1A2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33A9867" w14:textId="77777777" w:rsidR="002522AE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9F56755" w14:textId="77777777" w:rsidR="002522AE" w:rsidRPr="00F143B3" w:rsidRDefault="002522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631F2C4B" w14:textId="77777777" w:rsidR="00E176AE" w:rsidRDefault="00E176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136"/>
      </w:tblGrid>
      <w:tr w:rsidR="00561BB7" w:rsidRPr="00F143B3" w14:paraId="4A01457C" w14:textId="77777777" w:rsidTr="002522AE">
        <w:tc>
          <w:tcPr>
            <w:tcW w:w="4106" w:type="dxa"/>
          </w:tcPr>
          <w:p w14:paraId="5717A586" w14:textId="3DC2540C" w:rsidR="00561BB7" w:rsidRPr="002522AE" w:rsidRDefault="002522AE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lastRenderedPageBreak/>
              <w:t>H</w:t>
            </w:r>
            <w:r w:rsidR="00561BB7" w:rsidRPr="002522AE">
              <w:rPr>
                <w:rFonts w:cstheme="minorHAnsi"/>
                <w:b/>
                <w:sz w:val="24"/>
                <w:szCs w:val="24"/>
              </w:rPr>
              <w:t xml:space="preserve">ow </w:t>
            </w:r>
            <w:r w:rsidRPr="002522AE">
              <w:rPr>
                <w:rFonts w:cstheme="minorHAnsi"/>
                <w:b/>
                <w:sz w:val="24"/>
                <w:szCs w:val="24"/>
              </w:rPr>
              <w:t xml:space="preserve">will </w:t>
            </w:r>
            <w:r w:rsidR="0081073F" w:rsidRPr="002522AE">
              <w:rPr>
                <w:rFonts w:cstheme="minorHAnsi"/>
                <w:b/>
                <w:sz w:val="24"/>
                <w:szCs w:val="24"/>
              </w:rPr>
              <w:t xml:space="preserve">this event/project benefit the </w:t>
            </w:r>
            <w:r w:rsidR="005A7475" w:rsidRPr="002522AE">
              <w:rPr>
                <w:rFonts w:cstheme="minorHAnsi"/>
                <w:b/>
                <w:sz w:val="24"/>
                <w:szCs w:val="24"/>
              </w:rPr>
              <w:t>local community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5136" w:type="dxa"/>
          </w:tcPr>
          <w:p w14:paraId="4135EBBB" w14:textId="77777777" w:rsidR="00561BB7" w:rsidRDefault="00561BB7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CA14DE8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336A97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3109240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2F8F06C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32C14CE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D271E2A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DC76E6C" w14:textId="77777777" w:rsidR="002D2C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6E428E3" w14:textId="77777777" w:rsidR="002D2CB3" w:rsidRPr="00F143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35D9F250" w14:textId="77777777" w:rsidTr="002522AE">
        <w:tc>
          <w:tcPr>
            <w:tcW w:w="4106" w:type="dxa"/>
          </w:tcPr>
          <w:p w14:paraId="2DD388A7" w14:textId="110CCB9A" w:rsidR="00561BB7" w:rsidRPr="00F143B3" w:rsidRDefault="002522AE" w:rsidP="00E176A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 xml:space="preserve">How much funding are you asking </w:t>
            </w:r>
            <w:r w:rsidR="00E176AE">
              <w:rPr>
                <w:rFonts w:cstheme="minorHAnsi"/>
                <w:b/>
                <w:sz w:val="24"/>
                <w:szCs w:val="24"/>
              </w:rPr>
              <w:t xml:space="preserve">TLC </w:t>
            </w:r>
            <w:r w:rsidRPr="002522AE">
              <w:rPr>
                <w:rFonts w:cstheme="minorHAnsi"/>
                <w:b/>
                <w:sz w:val="24"/>
                <w:szCs w:val="24"/>
              </w:rPr>
              <w:t>for?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176AE">
              <w:rPr>
                <w:rFonts w:cstheme="minorHAnsi"/>
                <w:sz w:val="24"/>
                <w:szCs w:val="24"/>
              </w:rPr>
              <w:br/>
            </w:r>
            <w:r w:rsidR="009C35C8">
              <w:rPr>
                <w:rFonts w:cstheme="minorHAnsi"/>
                <w:sz w:val="24"/>
                <w:szCs w:val="24"/>
              </w:rPr>
              <w:t>(</w:t>
            </w:r>
            <w:r w:rsidR="009C35C8">
              <w:rPr>
                <w:rFonts w:cstheme="minorHAnsi"/>
                <w:i/>
                <w:sz w:val="20"/>
                <w:szCs w:val="20"/>
              </w:rPr>
              <w:t>P</w:t>
            </w:r>
            <w:r w:rsidRPr="00982337">
              <w:rPr>
                <w:rFonts w:cstheme="minorHAnsi"/>
                <w:i/>
                <w:sz w:val="20"/>
                <w:szCs w:val="20"/>
              </w:rPr>
              <w:t>lease specify an amount</w:t>
            </w:r>
            <w:r w:rsidR="00E176AE">
              <w:rPr>
                <w:rFonts w:cstheme="minorHAnsi"/>
                <w:i/>
                <w:sz w:val="20"/>
                <w:szCs w:val="20"/>
              </w:rPr>
              <w:t xml:space="preserve"> to a maximum of $1000</w:t>
            </w:r>
            <w:r w:rsidRPr="00982337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14:paraId="272E4A02" w14:textId="77777777" w:rsidR="000276B9" w:rsidRPr="00F143B3" w:rsidRDefault="002D2CB3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70F18" w:rsidRPr="00F143B3" w14:paraId="12CDC77D" w14:textId="77777777" w:rsidTr="002522AE">
        <w:tc>
          <w:tcPr>
            <w:tcW w:w="4106" w:type="dxa"/>
          </w:tcPr>
          <w:p w14:paraId="0531BAC3" w14:textId="77777777" w:rsidR="00B70F18" w:rsidRPr="002522AE" w:rsidRDefault="00B70F18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much funding have you raised to date?</w:t>
            </w:r>
          </w:p>
        </w:tc>
        <w:tc>
          <w:tcPr>
            <w:tcW w:w="5136" w:type="dxa"/>
          </w:tcPr>
          <w:p w14:paraId="5FD67A31" w14:textId="77777777" w:rsidR="00B70F18" w:rsidRDefault="009C35C8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  <w:p w14:paraId="421AA236" w14:textId="77777777" w:rsidR="00596CA9" w:rsidRPr="00F143B3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5A7475" w:rsidRPr="00F143B3" w14:paraId="2BBDEE3A" w14:textId="77777777" w:rsidTr="002522AE">
        <w:tc>
          <w:tcPr>
            <w:tcW w:w="4106" w:type="dxa"/>
          </w:tcPr>
          <w:p w14:paraId="7B6AC007" w14:textId="77777777" w:rsidR="009C35C8" w:rsidRDefault="0027755B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22AE">
              <w:rPr>
                <w:rFonts w:cstheme="minorHAnsi"/>
                <w:b/>
                <w:sz w:val="24"/>
                <w:szCs w:val="24"/>
              </w:rPr>
              <w:t xml:space="preserve">What will the funding </w:t>
            </w:r>
            <w:r w:rsidR="00B70F18">
              <w:rPr>
                <w:rFonts w:cstheme="minorHAnsi"/>
                <w:b/>
                <w:sz w:val="24"/>
                <w:szCs w:val="24"/>
              </w:rPr>
              <w:t xml:space="preserve">be used </w:t>
            </w:r>
            <w:r w:rsidRPr="002522AE">
              <w:rPr>
                <w:rFonts w:cstheme="minorHAnsi"/>
                <w:b/>
                <w:sz w:val="24"/>
                <w:szCs w:val="24"/>
              </w:rPr>
              <w:t>for?</w:t>
            </w:r>
            <w:r w:rsidR="002522A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55C088" w14:textId="77777777" w:rsidR="005A7475" w:rsidRDefault="002522AE" w:rsidP="00AB1F10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982337">
              <w:rPr>
                <w:rFonts w:cstheme="minorHAnsi"/>
                <w:i/>
                <w:sz w:val="20"/>
                <w:szCs w:val="20"/>
              </w:rPr>
              <w:t>(</w:t>
            </w:r>
            <w:r w:rsidR="00982337">
              <w:rPr>
                <w:rFonts w:cstheme="minorHAnsi"/>
                <w:i/>
                <w:sz w:val="20"/>
                <w:szCs w:val="20"/>
              </w:rPr>
              <w:t>I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>s there a specific</w:t>
            </w:r>
            <w:r w:rsidR="00982337">
              <w:rPr>
                <w:rFonts w:cstheme="minorHAnsi"/>
                <w:i/>
                <w:sz w:val="20"/>
                <w:szCs w:val="20"/>
              </w:rPr>
              <w:t xml:space="preserve"> cost the money will go towards?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82337">
              <w:rPr>
                <w:rFonts w:cstheme="minorHAnsi"/>
                <w:i/>
                <w:sz w:val="20"/>
                <w:szCs w:val="20"/>
              </w:rPr>
              <w:t>P</w:t>
            </w:r>
            <w:r w:rsidRPr="00982337">
              <w:rPr>
                <w:rFonts w:cstheme="minorHAnsi"/>
                <w:i/>
                <w:sz w:val="20"/>
                <w:szCs w:val="20"/>
              </w:rPr>
              <w:t>lease include an event/project budget or cost estimate</w:t>
            </w:r>
            <w:r w:rsidR="00B70F18" w:rsidRPr="00982337">
              <w:rPr>
                <w:rFonts w:cstheme="minorHAnsi"/>
                <w:i/>
                <w:sz w:val="20"/>
                <w:szCs w:val="20"/>
              </w:rPr>
              <w:t>s</w:t>
            </w:r>
            <w:r w:rsidRPr="00982337">
              <w:rPr>
                <w:rFonts w:cstheme="minorHAnsi"/>
                <w:i/>
                <w:sz w:val="20"/>
                <w:szCs w:val="20"/>
              </w:rPr>
              <w:t xml:space="preserve"> where </w:t>
            </w:r>
            <w:r w:rsidR="00AB1F10" w:rsidRPr="00982337">
              <w:rPr>
                <w:rFonts w:cstheme="minorHAnsi"/>
                <w:i/>
                <w:sz w:val="20"/>
                <w:szCs w:val="20"/>
              </w:rPr>
              <w:t>applicable</w:t>
            </w:r>
            <w:r w:rsidRPr="00982337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9C80223" w14:textId="77777777" w:rsidR="009C35C8" w:rsidRDefault="009C35C8" w:rsidP="00AB1F10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</w:p>
          <w:p w14:paraId="0906E5AA" w14:textId="77777777" w:rsidR="009C35C8" w:rsidRPr="002522AE" w:rsidRDefault="009C35C8" w:rsidP="00AB1F1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14:paraId="68A5626D" w14:textId="77777777" w:rsidR="005A7475" w:rsidRPr="00F143B3" w:rsidRDefault="005A7475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  <w:tr w:rsidR="009525FF" w:rsidRPr="00F143B3" w14:paraId="1D8EBD96" w14:textId="77777777" w:rsidTr="002522AE">
        <w:tc>
          <w:tcPr>
            <w:tcW w:w="4106" w:type="dxa"/>
          </w:tcPr>
          <w:p w14:paraId="3068FFDD" w14:textId="77777777" w:rsidR="0027755B" w:rsidRPr="002D2CB3" w:rsidRDefault="002D2CB3" w:rsidP="002D2CB3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D2CB3"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982337">
              <w:rPr>
                <w:rFonts w:cstheme="minorHAnsi"/>
                <w:b/>
                <w:sz w:val="24"/>
                <w:szCs w:val="24"/>
              </w:rPr>
              <w:t>benefits can TLC expect as a result of</w:t>
            </w:r>
            <w:r w:rsidRPr="002D2CB3">
              <w:rPr>
                <w:rFonts w:cstheme="minorHAnsi"/>
                <w:b/>
                <w:sz w:val="24"/>
                <w:szCs w:val="24"/>
              </w:rPr>
              <w:t xml:space="preserve"> supporting your project/event?</w:t>
            </w:r>
          </w:p>
          <w:p w14:paraId="472C7E20" w14:textId="77777777" w:rsidR="0027755B" w:rsidRPr="00982337" w:rsidRDefault="009C35C8" w:rsidP="002D2CB3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(F</w:t>
            </w:r>
            <w:r w:rsidR="002D2CB3" w:rsidRPr="00982337">
              <w:rPr>
                <w:rFonts w:cstheme="minorHAnsi"/>
                <w:i/>
                <w:sz w:val="20"/>
                <w:szCs w:val="20"/>
              </w:rPr>
              <w:t xml:space="preserve">or example: signage, logo to feature on advertising, tickets, opportunity to speak, </w:t>
            </w:r>
            <w:r w:rsidR="00596CA9" w:rsidRPr="00982337">
              <w:rPr>
                <w:rFonts w:cstheme="minorHAnsi"/>
                <w:i/>
                <w:sz w:val="20"/>
                <w:szCs w:val="20"/>
              </w:rPr>
              <w:t>photos which can be used for PR)</w:t>
            </w:r>
          </w:p>
          <w:p w14:paraId="10EF7E59" w14:textId="77777777" w:rsidR="0027755B" w:rsidRDefault="0027755B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4ECEE550" w14:textId="77777777" w:rsidR="009C35C8" w:rsidRDefault="009C35C8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724004C0" w14:textId="77777777" w:rsidR="009C35C8" w:rsidRPr="0027755B" w:rsidRDefault="009C35C8" w:rsidP="002D2CB3">
            <w:pPr>
              <w:spacing w:before="40" w:after="4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136" w:type="dxa"/>
          </w:tcPr>
          <w:p w14:paraId="1D034006" w14:textId="77777777" w:rsidR="009525FF" w:rsidRDefault="009525FF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0BBECD7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479B298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BC55DCB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4DABEFCA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32EB9BB4" w14:textId="77777777" w:rsidR="00596CA9" w:rsidRDefault="00596CA9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13C10A2E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6FB04C9E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978354B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73A16DA9" w14:textId="77777777" w:rsidR="00E176AE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581AF751" w14:textId="77777777" w:rsidR="00E176AE" w:rsidRPr="00F143B3" w:rsidRDefault="00E176AE" w:rsidP="002D2CB3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</w:tc>
      </w:tr>
    </w:tbl>
    <w:p w14:paraId="080BF132" w14:textId="77777777" w:rsidR="0027755B" w:rsidRDefault="0027755B" w:rsidP="00B70F1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D30CC80" w14:textId="77777777" w:rsidR="00596CA9" w:rsidRPr="00596CA9" w:rsidRDefault="00596CA9" w:rsidP="00B70F1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223353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  <w:r w:rsidRPr="00596CA9">
        <w:rPr>
          <w:rFonts w:cstheme="minorHAnsi"/>
          <w:sz w:val="24"/>
          <w:szCs w:val="24"/>
        </w:rPr>
        <w:t xml:space="preserve">Please include any further information that may be relevant to your application. </w:t>
      </w:r>
      <w:r>
        <w:rPr>
          <w:rFonts w:cstheme="minorHAnsi"/>
          <w:sz w:val="24"/>
          <w:szCs w:val="24"/>
        </w:rPr>
        <w:br/>
      </w:r>
      <w:r w:rsidRPr="00596CA9">
        <w:rPr>
          <w:rFonts w:cstheme="minorHAnsi"/>
          <w:sz w:val="24"/>
          <w:szCs w:val="24"/>
        </w:rPr>
        <w:t>For example: event/project proposal, health &amp; safety plans, cost estimates, project/event budget.</w:t>
      </w:r>
    </w:p>
    <w:p w14:paraId="0F17D56A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20630A51" w14:textId="77777777" w:rsidR="00596CA9" w:rsidRDefault="00596CA9" w:rsidP="00B70F18">
      <w:pPr>
        <w:spacing w:after="0" w:line="240" w:lineRule="auto"/>
        <w:rPr>
          <w:rFonts w:cstheme="minorHAnsi"/>
          <w:sz w:val="24"/>
          <w:szCs w:val="24"/>
        </w:rPr>
      </w:pPr>
    </w:p>
    <w:p w14:paraId="128F91DB" w14:textId="77777777" w:rsidR="00596CA9" w:rsidRPr="00596CA9" w:rsidRDefault="00596CA9" w:rsidP="00596CA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96CA9">
        <w:rPr>
          <w:rFonts w:cstheme="minorHAnsi"/>
          <w:b/>
          <w:sz w:val="24"/>
          <w:szCs w:val="24"/>
        </w:rPr>
        <w:t>Thanks for your application, we will be in touch after the closing date with our decision.</w:t>
      </w:r>
    </w:p>
    <w:sectPr w:rsidR="00596CA9" w:rsidRPr="00596CA9" w:rsidSect="00871FE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ED46" w14:textId="77777777" w:rsidR="002B3F8A" w:rsidRDefault="002B3F8A" w:rsidP="008566A4">
      <w:pPr>
        <w:spacing w:after="0" w:line="240" w:lineRule="auto"/>
      </w:pPr>
      <w:r>
        <w:separator/>
      </w:r>
    </w:p>
  </w:endnote>
  <w:endnote w:type="continuationSeparator" w:id="0">
    <w:p w14:paraId="0832B2E6" w14:textId="77777777" w:rsidR="002B3F8A" w:rsidRDefault="002B3F8A" w:rsidP="0085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55B8" w14:textId="627E0D61" w:rsidR="00980A71" w:rsidRDefault="00980A71">
    <w:pPr>
      <w:pStyle w:val="Footer"/>
    </w:pPr>
    <w:r w:rsidRPr="00C464DC">
      <w:rPr>
        <w:sz w:val="16"/>
      </w:rPr>
      <w:t xml:space="preserve">Updated </w:t>
    </w:r>
    <w:r w:rsidR="00E176AE">
      <w:rPr>
        <w:sz w:val="16"/>
      </w:rPr>
      <w:t>11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6953" w14:textId="77777777" w:rsidR="002B3F8A" w:rsidRDefault="002B3F8A" w:rsidP="008566A4">
      <w:pPr>
        <w:spacing w:after="0" w:line="240" w:lineRule="auto"/>
      </w:pPr>
      <w:r>
        <w:separator/>
      </w:r>
    </w:p>
  </w:footnote>
  <w:footnote w:type="continuationSeparator" w:id="0">
    <w:p w14:paraId="0045C977" w14:textId="77777777" w:rsidR="002B3F8A" w:rsidRDefault="002B3F8A" w:rsidP="0085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826E" w14:textId="2981E714" w:rsidR="008566A4" w:rsidRDefault="00E176AE" w:rsidP="008566A4">
    <w:pPr>
      <w:pStyle w:val="Header"/>
      <w:jc w:val="right"/>
    </w:pPr>
    <w:r>
      <w:rPr>
        <w:noProof/>
        <w:lang w:eastAsia="en-NZ"/>
      </w:rPr>
      <w:drawing>
        <wp:inline distT="0" distB="0" distL="0" distR="0" wp14:anchorId="778AB7F7" wp14:editId="5B8D30EE">
          <wp:extent cx="1202372" cy="66385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 Logo_Tagline NOV2018_Primary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83" cy="66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2D0"/>
    <w:multiLevelType w:val="hybridMultilevel"/>
    <w:tmpl w:val="65D4E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5D5B"/>
    <w:multiLevelType w:val="hybridMultilevel"/>
    <w:tmpl w:val="476433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63"/>
    <w:rsid w:val="000276B9"/>
    <w:rsid w:val="00053D0A"/>
    <w:rsid w:val="001577B7"/>
    <w:rsid w:val="0017168F"/>
    <w:rsid w:val="001B79E9"/>
    <w:rsid w:val="001D4D28"/>
    <w:rsid w:val="00231724"/>
    <w:rsid w:val="002365FF"/>
    <w:rsid w:val="002522AE"/>
    <w:rsid w:val="0027755B"/>
    <w:rsid w:val="0028402D"/>
    <w:rsid w:val="002B3F8A"/>
    <w:rsid w:val="002B740C"/>
    <w:rsid w:val="002C4909"/>
    <w:rsid w:val="002D2A5E"/>
    <w:rsid w:val="002D2CB3"/>
    <w:rsid w:val="002D6BB7"/>
    <w:rsid w:val="002F0A5B"/>
    <w:rsid w:val="00320F53"/>
    <w:rsid w:val="00384E78"/>
    <w:rsid w:val="003E5E56"/>
    <w:rsid w:val="0048193B"/>
    <w:rsid w:val="004F39C6"/>
    <w:rsid w:val="00535C30"/>
    <w:rsid w:val="00561BB7"/>
    <w:rsid w:val="005677E4"/>
    <w:rsid w:val="00596CA9"/>
    <w:rsid w:val="005A7475"/>
    <w:rsid w:val="005F57F4"/>
    <w:rsid w:val="00641085"/>
    <w:rsid w:val="00683F8A"/>
    <w:rsid w:val="006B5DEA"/>
    <w:rsid w:val="006C2D17"/>
    <w:rsid w:val="007009E7"/>
    <w:rsid w:val="007060DA"/>
    <w:rsid w:val="00773CF9"/>
    <w:rsid w:val="007B12BE"/>
    <w:rsid w:val="0081073F"/>
    <w:rsid w:val="00855263"/>
    <w:rsid w:val="008566A4"/>
    <w:rsid w:val="00871FE5"/>
    <w:rsid w:val="00876648"/>
    <w:rsid w:val="008E25E1"/>
    <w:rsid w:val="009525FF"/>
    <w:rsid w:val="00980A71"/>
    <w:rsid w:val="00982337"/>
    <w:rsid w:val="009C35C8"/>
    <w:rsid w:val="00A451EF"/>
    <w:rsid w:val="00A61A27"/>
    <w:rsid w:val="00AB1F10"/>
    <w:rsid w:val="00AB3269"/>
    <w:rsid w:val="00AC4D8D"/>
    <w:rsid w:val="00AD7D8A"/>
    <w:rsid w:val="00B21EAA"/>
    <w:rsid w:val="00B267E0"/>
    <w:rsid w:val="00B37134"/>
    <w:rsid w:val="00B70F18"/>
    <w:rsid w:val="00BB173F"/>
    <w:rsid w:val="00C206E0"/>
    <w:rsid w:val="00C4295F"/>
    <w:rsid w:val="00C464DC"/>
    <w:rsid w:val="00C51DFA"/>
    <w:rsid w:val="00CA7FD5"/>
    <w:rsid w:val="00CD19BE"/>
    <w:rsid w:val="00D2717E"/>
    <w:rsid w:val="00D53872"/>
    <w:rsid w:val="00DB01D6"/>
    <w:rsid w:val="00DF4493"/>
    <w:rsid w:val="00E13812"/>
    <w:rsid w:val="00E176AE"/>
    <w:rsid w:val="00EB7A45"/>
    <w:rsid w:val="00F143B3"/>
    <w:rsid w:val="00F72DB5"/>
    <w:rsid w:val="00FC4829"/>
    <w:rsid w:val="00FC4CA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88F04C"/>
  <w15:docId w15:val="{852BD6FF-7021-4F0E-ABA4-3E9A800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A4"/>
  </w:style>
  <w:style w:type="paragraph" w:styleId="Footer">
    <w:name w:val="footer"/>
    <w:basedOn w:val="Normal"/>
    <w:link w:val="FooterChar"/>
    <w:uiPriority w:val="99"/>
    <w:unhideWhenUsed/>
    <w:rsid w:val="0085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A4"/>
  </w:style>
  <w:style w:type="character" w:styleId="Hyperlink">
    <w:name w:val="Hyperlink"/>
    <w:basedOn w:val="DefaultParagraphFont"/>
    <w:uiPriority w:val="99"/>
    <w:unhideWhenUsed/>
    <w:rsid w:val="00F14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24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9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6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09822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735">
                          <w:marLeft w:val="24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59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371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389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223644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C43A-BBCB-4E5C-A62E-5CD958B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3025D79F</Template>
  <TotalTime>1</TotalTime>
  <Pages>4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Lines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Anglesey</dc:creator>
  <cp:keywords/>
  <dc:description/>
  <cp:lastModifiedBy>Kylie Murrell</cp:lastModifiedBy>
  <cp:revision>2</cp:revision>
  <cp:lastPrinted>2019-07-15T03:55:00Z</cp:lastPrinted>
  <dcterms:created xsi:type="dcterms:W3CDTF">2019-07-15T23:31:00Z</dcterms:created>
  <dcterms:modified xsi:type="dcterms:W3CDTF">2019-07-15T23:31:00Z</dcterms:modified>
</cp:coreProperties>
</file>